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96"/>
        </w:rPr>
        <w:alias w:val="Resume Name"/>
        <w:tag w:val="Resume Name"/>
        <w:id w:val="-924265653"/>
        <w:placeholder>
          <w:docPart w:val="9459CAE857C54431927294BD23E4F7FE"/>
        </w:placeholder>
        <w:docPartList>
          <w:docPartGallery w:val="Quick Parts"/>
          <w:docPartCategory w:val=" Resume Name"/>
        </w:docPartList>
      </w:sdtPr>
      <w:sdtEndPr>
        <w:rPr>
          <w:b w:val="0"/>
          <w:sz w:val="24"/>
        </w:rPr>
      </w:sdtEndPr>
      <w:sdtContent>
        <w:p w:rsidR="002D3979" w:rsidRPr="00DC4942" w:rsidRDefault="00765BCC" w:rsidP="00DE6B0E">
          <w:pPr>
            <w:spacing w:after="0"/>
            <w:jc w:val="center"/>
            <w:rPr>
              <w:rFonts w:ascii="Times New Roman" w:hAnsi="Times New Roman" w:cs="Times New Roman"/>
              <w:b/>
              <w:sz w:val="96"/>
            </w:rPr>
          </w:pPr>
          <w:sdt>
            <w:sdtPr>
              <w:rPr>
                <w:rFonts w:ascii="Times New Roman" w:hAnsi="Times New Roman" w:cs="Times New Roman"/>
                <w:b/>
                <w:sz w:val="96"/>
              </w:rPr>
              <w:alias w:val="Author"/>
              <w:tag w:val=""/>
              <w:id w:val="1823003119"/>
              <w:placeholder>
                <w:docPart w:val="CB893462B0C6433DBC8642590F28ED4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DC4942" w:rsidRPr="00DC4942">
                <w:rPr>
                  <w:rFonts w:ascii="Times New Roman" w:hAnsi="Times New Roman" w:cs="Times New Roman"/>
                  <w:b/>
                  <w:sz w:val="96"/>
                </w:rPr>
                <w:t>Melanie Pena</w:t>
              </w:r>
            </w:sdtContent>
          </w:sdt>
        </w:p>
        <w:p w:rsidR="002D3979" w:rsidRPr="006678EB" w:rsidRDefault="00134389" w:rsidP="004A42CF">
          <w:pPr>
            <w:pStyle w:val="Phone"/>
            <w:jc w:val="center"/>
          </w:pPr>
          <w:r>
            <w:t>(</w:t>
          </w:r>
          <w:sdt>
            <w:sdtPr>
              <w:alias w:val="Phone"/>
              <w:tag w:val=""/>
              <w:id w:val="1357783703"/>
              <w:placeholder>
                <w:docPart w:val="09B57C9A4AB94F31A63C16C2E3239164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DC4942">
                <w:t>818</w:t>
              </w:r>
              <w:r>
                <w:t>)</w:t>
              </w:r>
              <w:r w:rsidR="00DC4942">
                <w:t>492-6358</w:t>
              </w:r>
              <w:r w:rsidR="00DE6B0E" w:rsidRPr="004814DC">
                <w:t xml:space="preserve"> * </w:t>
              </w:r>
              <w:r w:rsidR="00DC4942">
                <w:t>melaniepena212@gmail.com</w:t>
              </w:r>
            </w:sdtContent>
          </w:sdt>
        </w:p>
        <w:bookmarkStart w:id="0" w:name="_GoBack" w:displacedByCustomXml="next"/>
        <w:bookmarkEnd w:id="0" w:displacedByCustomXml="next"/>
      </w:sdtContent>
    </w:sdt>
    <w:p w:rsidR="002D3979" w:rsidRPr="00DC4942" w:rsidRDefault="00DE6B0E">
      <w:pPr>
        <w:pStyle w:val="SectionHeading"/>
        <w:rPr>
          <w:rFonts w:ascii="Times New Roman" w:hAnsi="Times New Roman" w:cs="Times New Roman"/>
          <w:color w:val="auto"/>
        </w:rPr>
      </w:pPr>
      <w:r w:rsidRPr="00DC4942">
        <w:rPr>
          <w:rFonts w:ascii="Times New Roman" w:hAnsi="Times New Roman" w:cs="Times New Roman"/>
          <w:color w:val="auto"/>
          <w:sz w:val="36"/>
        </w:rPr>
        <w:t>EDUCATION</w:t>
      </w:r>
    </w:p>
    <w:p w:rsidR="002D3979" w:rsidRPr="00DC4942" w:rsidRDefault="00527D77">
      <w:pPr>
        <w:pStyle w:val="Subsection"/>
        <w:rPr>
          <w:rFonts w:ascii="Times New Roman" w:hAnsi="Times New Roman" w:cs="Times New Roman"/>
          <w:b/>
          <w:color w:val="auto"/>
          <w:sz w:val="28"/>
        </w:rPr>
      </w:pPr>
      <w:r w:rsidRPr="00DC4942">
        <w:rPr>
          <w:rFonts w:ascii="Times New Roman" w:hAnsi="Times New Roman" w:cs="Times New Roman"/>
          <w:b/>
          <w:color w:val="auto"/>
          <w:sz w:val="28"/>
        </w:rPr>
        <w:t>Lindsay High School</w:t>
      </w:r>
      <w:r w:rsidR="00DE6B0E" w:rsidRPr="00DC4942">
        <w:rPr>
          <w:rFonts w:ascii="Times New Roman" w:hAnsi="Times New Roman" w:cs="Times New Roman"/>
          <w:b/>
          <w:color w:val="auto"/>
          <w:sz w:val="28"/>
        </w:rPr>
        <w:t>, Lindsay, CA</w:t>
      </w:r>
    </w:p>
    <w:p w:rsidR="002D3979" w:rsidRPr="00DC4942" w:rsidRDefault="00DC4942">
      <w:pPr>
        <w:pStyle w:val="SubsectionDate"/>
        <w:spacing w:after="0"/>
        <w:rPr>
          <w:rStyle w:val="IntenseEmphasis"/>
          <w:rFonts w:ascii="Times New Roman" w:hAnsi="Times New Roman" w:cs="Times New Roman"/>
          <w:sz w:val="28"/>
        </w:rPr>
      </w:pPr>
      <w:r w:rsidRPr="00DC4942">
        <w:rPr>
          <w:rFonts w:ascii="Times New Roman" w:hAnsi="Times New Roman" w:cs="Times New Roman"/>
          <w:sz w:val="28"/>
        </w:rPr>
        <w:t>June 09, 2017</w:t>
      </w:r>
      <w:r w:rsidR="00E44A4D" w:rsidRPr="00DC4942">
        <w:rPr>
          <w:rFonts w:ascii="Times New Roman" w:hAnsi="Times New Roman" w:cs="Times New Roman"/>
          <w:sz w:val="28"/>
        </w:rPr>
        <w:t>|</w:t>
      </w:r>
      <w:r w:rsidRPr="00DC4942">
        <w:rPr>
          <w:rFonts w:ascii="Times New Roman" w:hAnsi="Times New Roman" w:cs="Times New Roman"/>
          <w:sz w:val="28"/>
        </w:rPr>
        <w:t>10</w:t>
      </w:r>
      <w:r w:rsidRPr="00DC4942">
        <w:rPr>
          <w:rFonts w:ascii="Times New Roman" w:hAnsi="Times New Roman" w:cs="Times New Roman"/>
          <w:sz w:val="28"/>
          <w:vertAlign w:val="superscript"/>
        </w:rPr>
        <w:t>th</w:t>
      </w:r>
      <w:r w:rsidRPr="00DC4942">
        <w:rPr>
          <w:rFonts w:ascii="Times New Roman" w:hAnsi="Times New Roman" w:cs="Times New Roman"/>
          <w:sz w:val="28"/>
        </w:rPr>
        <w:t xml:space="preserve"> grade - </w:t>
      </w:r>
      <w:r w:rsidR="009907D9" w:rsidRPr="00DC4942">
        <w:rPr>
          <w:rFonts w:ascii="Times New Roman" w:hAnsi="Times New Roman" w:cs="Times New Roman"/>
          <w:sz w:val="28"/>
        </w:rPr>
        <w:t xml:space="preserve">High school diploma  </w:t>
      </w:r>
    </w:p>
    <w:p w:rsidR="002D3979" w:rsidRPr="00DC4942" w:rsidRDefault="00DC4942" w:rsidP="00DE6B0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auto"/>
          <w:sz w:val="28"/>
        </w:rPr>
      </w:pPr>
      <w:r w:rsidRPr="00DC4942">
        <w:rPr>
          <w:rFonts w:ascii="Times New Roman" w:hAnsi="Times New Roman" w:cs="Times New Roman"/>
          <w:color w:val="auto"/>
          <w:sz w:val="28"/>
        </w:rPr>
        <w:t xml:space="preserve">Senior </w:t>
      </w:r>
      <w:r w:rsidR="007A1100" w:rsidRPr="00DC4942">
        <w:rPr>
          <w:rFonts w:ascii="Times New Roman" w:hAnsi="Times New Roman" w:cs="Times New Roman"/>
          <w:color w:val="auto"/>
          <w:sz w:val="28"/>
        </w:rPr>
        <w:t>G.P.A:</w:t>
      </w:r>
      <w:r w:rsidRPr="00DC4942">
        <w:rPr>
          <w:rFonts w:ascii="Times New Roman" w:hAnsi="Times New Roman" w:cs="Times New Roman"/>
          <w:color w:val="auto"/>
          <w:sz w:val="28"/>
        </w:rPr>
        <w:t xml:space="preserve"> 3.36</w:t>
      </w:r>
    </w:p>
    <w:p w:rsidR="009907D9" w:rsidRPr="00DC4942" w:rsidRDefault="00DC4942" w:rsidP="00DE6B0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auto"/>
          <w:sz w:val="28"/>
        </w:rPr>
      </w:pPr>
      <w:r w:rsidRPr="00DC4942">
        <w:rPr>
          <w:rFonts w:ascii="Times New Roman" w:hAnsi="Times New Roman" w:cs="Times New Roman"/>
          <w:color w:val="auto"/>
          <w:sz w:val="28"/>
        </w:rPr>
        <w:t>Honors/Awards: Perfect A</w:t>
      </w:r>
      <w:r w:rsidR="009907D9" w:rsidRPr="00DC4942">
        <w:rPr>
          <w:rFonts w:ascii="Times New Roman" w:hAnsi="Times New Roman" w:cs="Times New Roman"/>
          <w:color w:val="auto"/>
          <w:sz w:val="28"/>
        </w:rPr>
        <w:t>ttendance</w:t>
      </w:r>
      <w:r w:rsidRPr="00DC4942">
        <w:rPr>
          <w:rFonts w:ascii="Times New Roman" w:hAnsi="Times New Roman" w:cs="Times New Roman"/>
          <w:color w:val="auto"/>
          <w:sz w:val="28"/>
        </w:rPr>
        <w:t>, Honor Roll</w:t>
      </w:r>
    </w:p>
    <w:p w:rsidR="00DC4942" w:rsidRPr="00DC4942" w:rsidRDefault="00DC4942" w:rsidP="00DC4942">
      <w:pPr>
        <w:spacing w:after="0"/>
        <w:rPr>
          <w:rFonts w:ascii="Times New Roman" w:hAnsi="Times New Roman" w:cs="Times New Roman"/>
          <w:b/>
          <w:sz w:val="28"/>
        </w:rPr>
      </w:pPr>
      <w:r w:rsidRPr="00DC4942">
        <w:rPr>
          <w:rFonts w:ascii="Times New Roman" w:hAnsi="Times New Roman" w:cs="Times New Roman"/>
          <w:b/>
          <w:sz w:val="28"/>
        </w:rPr>
        <w:t>San Fernando High School, Pacoima, CA.</w:t>
      </w:r>
    </w:p>
    <w:p w:rsidR="00DC4942" w:rsidRPr="00DC4942" w:rsidRDefault="00DC4942" w:rsidP="00DC4942">
      <w:pPr>
        <w:spacing w:after="0"/>
        <w:rPr>
          <w:rFonts w:ascii="Times New Roman" w:hAnsi="Times New Roman" w:cs="Times New Roman"/>
          <w:sz w:val="28"/>
        </w:rPr>
      </w:pPr>
      <w:r w:rsidRPr="00DC4942">
        <w:rPr>
          <w:rFonts w:ascii="Times New Roman" w:hAnsi="Times New Roman" w:cs="Times New Roman"/>
          <w:sz w:val="28"/>
        </w:rPr>
        <w:t>August 11, 2017 – June 05, 2015|9</w:t>
      </w:r>
      <w:r w:rsidRPr="00DC4942">
        <w:rPr>
          <w:rFonts w:ascii="Times New Roman" w:hAnsi="Times New Roman" w:cs="Times New Roman"/>
          <w:sz w:val="28"/>
          <w:vertAlign w:val="superscript"/>
        </w:rPr>
        <w:t>th</w:t>
      </w:r>
      <w:r w:rsidRPr="00DC4942">
        <w:rPr>
          <w:rFonts w:ascii="Times New Roman" w:hAnsi="Times New Roman" w:cs="Times New Roman"/>
          <w:sz w:val="28"/>
        </w:rPr>
        <w:t xml:space="preserve"> Grade </w:t>
      </w:r>
    </w:p>
    <w:p w:rsidR="00DC4942" w:rsidRPr="00DC4942" w:rsidRDefault="00DC4942" w:rsidP="00DC494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auto"/>
          <w:sz w:val="28"/>
        </w:rPr>
      </w:pPr>
      <w:r w:rsidRPr="00DC4942">
        <w:rPr>
          <w:rFonts w:ascii="Times New Roman" w:hAnsi="Times New Roman" w:cs="Times New Roman"/>
          <w:color w:val="auto"/>
          <w:sz w:val="28"/>
        </w:rPr>
        <w:t>Honors/Awards: Perfect Attendance, Honor Roll</w:t>
      </w:r>
    </w:p>
    <w:p w:rsidR="009907D9" w:rsidRPr="00DC4942" w:rsidRDefault="005940D7" w:rsidP="00DC494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Programs: Project Grad LA, Puente Program</w:t>
      </w:r>
    </w:p>
    <w:p w:rsidR="002D3979" w:rsidRPr="00DC4942" w:rsidRDefault="005940D7">
      <w:pPr>
        <w:pStyle w:val="SectionHeading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36"/>
        </w:rPr>
        <w:t xml:space="preserve">WORK </w:t>
      </w:r>
      <w:r w:rsidR="00DE6B0E" w:rsidRPr="00DC4942">
        <w:rPr>
          <w:rFonts w:ascii="Times New Roman" w:hAnsi="Times New Roman" w:cs="Times New Roman"/>
          <w:color w:val="auto"/>
          <w:sz w:val="36"/>
        </w:rPr>
        <w:t>EXPERIENCE</w:t>
      </w:r>
    </w:p>
    <w:p w:rsidR="00DE6B0E" w:rsidRPr="00DC4942" w:rsidRDefault="00DC4942" w:rsidP="00DE6B0E">
      <w:pPr>
        <w:spacing w:after="0"/>
        <w:rPr>
          <w:rFonts w:ascii="Times New Roman" w:hAnsi="Times New Roman" w:cs="Times New Roman"/>
          <w:sz w:val="28"/>
        </w:rPr>
      </w:pPr>
      <w:r w:rsidRPr="00DC4942">
        <w:rPr>
          <w:rFonts w:ascii="Times New Roman" w:hAnsi="Times New Roman" w:cs="Times New Roman"/>
          <w:sz w:val="28"/>
        </w:rPr>
        <w:t>China’s Alley | Lindsay</w:t>
      </w:r>
      <w:r w:rsidR="00DE6B0E" w:rsidRPr="00DC4942">
        <w:rPr>
          <w:rFonts w:ascii="Times New Roman" w:hAnsi="Times New Roman" w:cs="Times New Roman"/>
          <w:sz w:val="28"/>
        </w:rPr>
        <w:t>, CA</w:t>
      </w:r>
    </w:p>
    <w:p w:rsidR="002D3979" w:rsidRPr="00DC4942" w:rsidRDefault="00562D41" w:rsidP="00DE6B0E">
      <w:pPr>
        <w:spacing w:after="0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May 23</w:t>
      </w:r>
      <w:r w:rsidRPr="00562D41">
        <w:rPr>
          <w:rFonts w:ascii="Times New Roman" w:hAnsi="Times New Roman" w:cs="Times New Roman"/>
          <w:bCs/>
          <w:iCs/>
          <w:sz w:val="28"/>
          <w:vertAlign w:val="superscript"/>
        </w:rPr>
        <w:t>rd</w:t>
      </w:r>
      <w:r>
        <w:rPr>
          <w:rFonts w:ascii="Times New Roman" w:hAnsi="Times New Roman" w:cs="Times New Roman"/>
          <w:bCs/>
          <w:iCs/>
          <w:sz w:val="28"/>
        </w:rPr>
        <w:t>, 20</w:t>
      </w:r>
      <w:r w:rsidR="00DC4942" w:rsidRPr="00DC4942">
        <w:rPr>
          <w:rFonts w:ascii="Times New Roman" w:hAnsi="Times New Roman" w:cs="Times New Roman"/>
          <w:bCs/>
          <w:iCs/>
          <w:sz w:val="28"/>
        </w:rPr>
        <w:t>16</w:t>
      </w:r>
      <w:r w:rsidR="00DE6B0E" w:rsidRPr="00DC4942">
        <w:rPr>
          <w:rFonts w:ascii="Times New Roman" w:hAnsi="Times New Roman" w:cs="Times New Roman"/>
          <w:sz w:val="28"/>
        </w:rPr>
        <w:t xml:space="preserve"> to</w:t>
      </w:r>
      <w:r w:rsidR="00E44A4D" w:rsidRPr="00DC49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June 27, 20</w:t>
      </w:r>
      <w:r w:rsidR="00DC4942" w:rsidRPr="00DC4942">
        <w:rPr>
          <w:rFonts w:ascii="Times New Roman" w:hAnsi="Times New Roman" w:cs="Times New Roman"/>
          <w:sz w:val="28"/>
        </w:rPr>
        <w:t>16| Intern</w:t>
      </w:r>
    </w:p>
    <w:p w:rsidR="002D3979" w:rsidRPr="00DC4942" w:rsidRDefault="005940D7" w:rsidP="008E36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Welcomed customers</w:t>
      </w:r>
    </w:p>
    <w:p w:rsidR="00B4510E" w:rsidRPr="00DC4942" w:rsidRDefault="005940D7" w:rsidP="008E36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Took orders</w:t>
      </w:r>
    </w:p>
    <w:p w:rsidR="00B4510E" w:rsidRPr="005940D7" w:rsidRDefault="005940D7" w:rsidP="005940D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Served appetizers</w:t>
      </w:r>
    </w:p>
    <w:p w:rsidR="00B4510E" w:rsidRPr="00DC4942" w:rsidRDefault="00DE6B0E" w:rsidP="008E36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</w:rPr>
      </w:pPr>
      <w:r w:rsidRPr="00DC4942">
        <w:rPr>
          <w:rFonts w:ascii="Times New Roman" w:hAnsi="Times New Roman" w:cs="Times New Roman"/>
          <w:color w:val="auto"/>
          <w:sz w:val="28"/>
        </w:rPr>
        <w:t>Provided quality</w:t>
      </w:r>
      <w:r w:rsidR="00B4510E" w:rsidRPr="00DC4942">
        <w:rPr>
          <w:rFonts w:ascii="Times New Roman" w:hAnsi="Times New Roman" w:cs="Times New Roman"/>
          <w:color w:val="auto"/>
          <w:sz w:val="28"/>
        </w:rPr>
        <w:t xml:space="preserve"> </w:t>
      </w:r>
      <w:r w:rsidRPr="00DC4942">
        <w:rPr>
          <w:rFonts w:ascii="Times New Roman" w:hAnsi="Times New Roman" w:cs="Times New Roman"/>
          <w:color w:val="auto"/>
          <w:sz w:val="28"/>
        </w:rPr>
        <w:t>c</w:t>
      </w:r>
      <w:r w:rsidR="00562D41">
        <w:rPr>
          <w:rFonts w:ascii="Times New Roman" w:hAnsi="Times New Roman" w:cs="Times New Roman"/>
          <w:color w:val="auto"/>
          <w:sz w:val="28"/>
        </w:rPr>
        <w:t>ustomer service</w:t>
      </w:r>
    </w:p>
    <w:p w:rsidR="00B4510E" w:rsidRPr="00DC4942" w:rsidRDefault="00B4510E" w:rsidP="00B4510E">
      <w:pPr>
        <w:pStyle w:val="ListParagraph"/>
        <w:ind w:firstLine="0"/>
        <w:rPr>
          <w:rFonts w:ascii="Times New Roman" w:hAnsi="Times New Roman" w:cs="Times New Roman"/>
          <w:color w:val="auto"/>
        </w:rPr>
      </w:pPr>
    </w:p>
    <w:p w:rsidR="002D3979" w:rsidRPr="00DC4942" w:rsidRDefault="00DE6B0E">
      <w:pPr>
        <w:pStyle w:val="SectionHeading"/>
        <w:rPr>
          <w:rFonts w:ascii="Times New Roman" w:hAnsi="Times New Roman" w:cs="Times New Roman"/>
          <w:color w:val="auto"/>
        </w:rPr>
      </w:pPr>
      <w:r w:rsidRPr="00DC4942">
        <w:rPr>
          <w:rFonts w:ascii="Times New Roman" w:hAnsi="Times New Roman" w:cs="Times New Roman"/>
          <w:color w:val="auto"/>
          <w:sz w:val="36"/>
        </w:rPr>
        <w:t>SKILLS</w:t>
      </w:r>
      <w:r w:rsidR="00E8401B">
        <w:rPr>
          <w:rFonts w:ascii="Times New Roman" w:hAnsi="Times New Roman" w:cs="Times New Roman"/>
          <w:color w:val="auto"/>
          <w:sz w:val="36"/>
        </w:rPr>
        <w:t>/KNOWLEDGE</w:t>
      </w:r>
    </w:p>
    <w:p w:rsidR="00562D41" w:rsidRPr="00DC4942" w:rsidRDefault="00562D41" w:rsidP="00562D41">
      <w:pPr>
        <w:pStyle w:val="ListParagraph"/>
        <w:numPr>
          <w:ilvl w:val="0"/>
          <w:numId w:val="4"/>
        </w:numPr>
        <w:spacing w:after="0"/>
        <w:ind w:hanging="288"/>
        <w:rPr>
          <w:rFonts w:ascii="Times New Roman" w:hAnsi="Times New Roman" w:cs="Times New Roman"/>
          <w:color w:val="auto"/>
          <w:sz w:val="28"/>
        </w:rPr>
      </w:pPr>
      <w:r w:rsidRPr="00DC4942">
        <w:rPr>
          <w:rFonts w:ascii="Times New Roman" w:hAnsi="Times New Roman" w:cs="Times New Roman"/>
          <w:color w:val="auto"/>
          <w:sz w:val="28"/>
        </w:rPr>
        <w:t>Bilingual: Spanish and English</w:t>
      </w:r>
    </w:p>
    <w:p w:rsidR="002D3979" w:rsidRPr="00DC4942" w:rsidRDefault="006678EB" w:rsidP="00DE6B0E">
      <w:pPr>
        <w:pStyle w:val="ListParagraph"/>
        <w:numPr>
          <w:ilvl w:val="0"/>
          <w:numId w:val="4"/>
        </w:numPr>
        <w:spacing w:after="0"/>
        <w:ind w:hanging="288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CPR Certified, 2016-present</w:t>
      </w:r>
    </w:p>
    <w:p w:rsidR="008116C3" w:rsidRPr="00DC4942" w:rsidRDefault="006B1EFC" w:rsidP="00DE6B0E">
      <w:pPr>
        <w:pStyle w:val="ListParagraph"/>
        <w:numPr>
          <w:ilvl w:val="0"/>
          <w:numId w:val="4"/>
        </w:numPr>
        <w:spacing w:after="0"/>
        <w:ind w:hanging="288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Basic knowledge of resident care</w:t>
      </w:r>
    </w:p>
    <w:p w:rsidR="006B1EFC" w:rsidRDefault="006B1EFC" w:rsidP="006B1EFC">
      <w:pPr>
        <w:pStyle w:val="ListParagraph"/>
        <w:numPr>
          <w:ilvl w:val="0"/>
          <w:numId w:val="4"/>
        </w:numPr>
        <w:spacing w:after="0"/>
        <w:ind w:hanging="288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Motivated and R</w:t>
      </w:r>
      <w:r w:rsidRPr="00DC4942">
        <w:rPr>
          <w:rFonts w:ascii="Times New Roman" w:hAnsi="Times New Roman" w:cs="Times New Roman"/>
          <w:color w:val="auto"/>
          <w:sz w:val="28"/>
        </w:rPr>
        <w:t>esponsible</w:t>
      </w:r>
    </w:p>
    <w:p w:rsidR="006B1EFC" w:rsidRPr="00DC4942" w:rsidRDefault="00FC4A34" w:rsidP="006B1EFC">
      <w:pPr>
        <w:pStyle w:val="ListParagraph"/>
        <w:numPr>
          <w:ilvl w:val="0"/>
          <w:numId w:val="4"/>
        </w:numPr>
        <w:spacing w:after="0"/>
        <w:ind w:hanging="288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Basic k</w:t>
      </w:r>
      <w:r w:rsidR="006B1EFC">
        <w:rPr>
          <w:rFonts w:ascii="Times New Roman" w:hAnsi="Times New Roman" w:cs="Times New Roman"/>
          <w:color w:val="auto"/>
          <w:sz w:val="28"/>
        </w:rPr>
        <w:t>nowledge in Food service and Hospitality</w:t>
      </w:r>
    </w:p>
    <w:p w:rsidR="006B1EFC" w:rsidRPr="006B1EFC" w:rsidRDefault="006B1EFC" w:rsidP="006B1EFC">
      <w:pPr>
        <w:spacing w:after="0"/>
        <w:rPr>
          <w:rFonts w:ascii="Times New Roman" w:hAnsi="Times New Roman" w:cs="Times New Roman"/>
          <w:sz w:val="28"/>
        </w:rPr>
      </w:pPr>
    </w:p>
    <w:p w:rsidR="00562D41" w:rsidRDefault="00562D41" w:rsidP="00562D41">
      <w:pPr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562D41">
        <w:rPr>
          <w:rFonts w:ascii="Times New Roman" w:hAnsi="Times New Roman" w:cs="Times New Roman"/>
          <w:b/>
          <w:sz w:val="36"/>
          <w:szCs w:val="36"/>
        </w:rPr>
        <w:t xml:space="preserve">EXTRACURRICULAR ACTIVITIES </w:t>
      </w:r>
      <w:r w:rsidRPr="00562D41">
        <w:rPr>
          <w:rFonts w:ascii="Times New Roman" w:hAnsi="Times New Roman" w:cs="Times New Roman"/>
          <w:b/>
          <w:sz w:val="36"/>
          <w:szCs w:val="36"/>
        </w:rPr>
        <w:tab/>
      </w:r>
    </w:p>
    <w:p w:rsidR="00562D41" w:rsidRPr="00562D41" w:rsidRDefault="00562D41" w:rsidP="00562D41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62D41">
        <w:rPr>
          <w:rFonts w:ascii="Times New Roman" w:hAnsi="Times New Roman" w:cs="Times New Roman"/>
          <w:color w:val="auto"/>
          <w:sz w:val="28"/>
          <w:szCs w:val="28"/>
        </w:rPr>
        <w:t>Future Business Leader of America, Lindsa</w:t>
      </w:r>
      <w:r>
        <w:rPr>
          <w:rFonts w:ascii="Times New Roman" w:hAnsi="Times New Roman" w:cs="Times New Roman"/>
          <w:color w:val="auto"/>
          <w:sz w:val="28"/>
          <w:szCs w:val="28"/>
        </w:rPr>
        <w:t>y High School, Lindsay, CA, 2016</w:t>
      </w:r>
      <w:r w:rsidRPr="00562D41">
        <w:rPr>
          <w:rFonts w:ascii="Times New Roman" w:hAnsi="Times New Roman" w:cs="Times New Roman"/>
          <w:color w:val="auto"/>
          <w:sz w:val="28"/>
          <w:szCs w:val="28"/>
        </w:rPr>
        <w:t xml:space="preserve">-Present </w:t>
      </w:r>
    </w:p>
    <w:p w:rsidR="00562D41" w:rsidRDefault="00562D41" w:rsidP="00562D41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62D41">
        <w:rPr>
          <w:rFonts w:ascii="Times New Roman" w:hAnsi="Times New Roman" w:cs="Times New Roman"/>
          <w:color w:val="auto"/>
          <w:sz w:val="28"/>
          <w:szCs w:val="28"/>
        </w:rPr>
        <w:t>Spanish Honors Society, Lindsa</w:t>
      </w:r>
      <w:r>
        <w:rPr>
          <w:rFonts w:ascii="Times New Roman" w:hAnsi="Times New Roman" w:cs="Times New Roman"/>
          <w:color w:val="auto"/>
          <w:sz w:val="28"/>
          <w:szCs w:val="28"/>
        </w:rPr>
        <w:t>y High School, Lindsay, CA, 2016</w:t>
      </w:r>
      <w:r w:rsidRPr="00562D41">
        <w:rPr>
          <w:rFonts w:ascii="Times New Roman" w:hAnsi="Times New Roman" w:cs="Times New Roman"/>
          <w:color w:val="auto"/>
          <w:sz w:val="28"/>
          <w:szCs w:val="28"/>
        </w:rPr>
        <w:t xml:space="preserve">-Present </w:t>
      </w:r>
    </w:p>
    <w:p w:rsidR="00562D41" w:rsidRPr="00562D41" w:rsidRDefault="00562D41" w:rsidP="007A1100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Key club</w:t>
      </w:r>
      <w:r w:rsidR="007A110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A1100" w:rsidRPr="00562D41">
        <w:rPr>
          <w:rFonts w:ascii="Times New Roman" w:hAnsi="Times New Roman" w:cs="Times New Roman"/>
          <w:color w:val="auto"/>
          <w:sz w:val="28"/>
          <w:szCs w:val="28"/>
        </w:rPr>
        <w:t>Lindsa</w:t>
      </w:r>
      <w:r w:rsidR="007A1100">
        <w:rPr>
          <w:rFonts w:ascii="Times New Roman" w:hAnsi="Times New Roman" w:cs="Times New Roman"/>
          <w:color w:val="auto"/>
          <w:sz w:val="28"/>
          <w:szCs w:val="28"/>
        </w:rPr>
        <w:t>y High School, Lindsay, CA, 2016</w:t>
      </w:r>
      <w:r w:rsidR="007A1100" w:rsidRPr="00562D41">
        <w:rPr>
          <w:rFonts w:ascii="Times New Roman" w:hAnsi="Times New Roman" w:cs="Times New Roman"/>
          <w:color w:val="auto"/>
          <w:sz w:val="28"/>
          <w:szCs w:val="28"/>
        </w:rPr>
        <w:t>-Present</w:t>
      </w:r>
    </w:p>
    <w:p w:rsidR="00562D41" w:rsidRDefault="00562D41" w:rsidP="007A1100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Adventure club</w:t>
      </w:r>
      <w:r w:rsidR="007A110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A1100" w:rsidRPr="00562D41">
        <w:rPr>
          <w:rFonts w:ascii="Times New Roman" w:hAnsi="Times New Roman" w:cs="Times New Roman"/>
          <w:color w:val="auto"/>
          <w:sz w:val="28"/>
          <w:szCs w:val="28"/>
        </w:rPr>
        <w:t>Lindsa</w:t>
      </w:r>
      <w:r w:rsidR="007A1100">
        <w:rPr>
          <w:rFonts w:ascii="Times New Roman" w:hAnsi="Times New Roman" w:cs="Times New Roman"/>
          <w:color w:val="auto"/>
          <w:sz w:val="28"/>
          <w:szCs w:val="28"/>
        </w:rPr>
        <w:t>y High School, Lindsay, CA, 2016</w:t>
      </w:r>
      <w:r w:rsidR="007A1100" w:rsidRPr="00562D41">
        <w:rPr>
          <w:rFonts w:ascii="Times New Roman" w:hAnsi="Times New Roman" w:cs="Times New Roman"/>
          <w:color w:val="auto"/>
          <w:sz w:val="28"/>
          <w:szCs w:val="28"/>
        </w:rPr>
        <w:t>-Present</w:t>
      </w:r>
    </w:p>
    <w:p w:rsidR="00562D41" w:rsidRDefault="00562D41" w:rsidP="007A1100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Drama club</w:t>
      </w:r>
      <w:r w:rsidR="007A110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A1100" w:rsidRPr="00562D41">
        <w:rPr>
          <w:rFonts w:ascii="Times New Roman" w:hAnsi="Times New Roman" w:cs="Times New Roman"/>
          <w:color w:val="auto"/>
          <w:sz w:val="28"/>
          <w:szCs w:val="28"/>
        </w:rPr>
        <w:t>Lindsa</w:t>
      </w:r>
      <w:r w:rsidR="007A1100">
        <w:rPr>
          <w:rFonts w:ascii="Times New Roman" w:hAnsi="Times New Roman" w:cs="Times New Roman"/>
          <w:color w:val="auto"/>
          <w:sz w:val="28"/>
          <w:szCs w:val="28"/>
        </w:rPr>
        <w:t>y High School, Lindsay, CA, 2016</w:t>
      </w:r>
      <w:r w:rsidR="007A1100" w:rsidRPr="00562D41">
        <w:rPr>
          <w:rFonts w:ascii="Times New Roman" w:hAnsi="Times New Roman" w:cs="Times New Roman"/>
          <w:color w:val="auto"/>
          <w:sz w:val="28"/>
          <w:szCs w:val="28"/>
        </w:rPr>
        <w:t>-Present</w:t>
      </w:r>
    </w:p>
    <w:p w:rsidR="00562D41" w:rsidRPr="00562D41" w:rsidRDefault="00562D41" w:rsidP="007A1100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Book club</w:t>
      </w:r>
      <w:r w:rsidR="007A110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A1100" w:rsidRPr="00562D41">
        <w:rPr>
          <w:rFonts w:ascii="Times New Roman" w:hAnsi="Times New Roman" w:cs="Times New Roman"/>
          <w:color w:val="auto"/>
          <w:sz w:val="28"/>
          <w:szCs w:val="28"/>
        </w:rPr>
        <w:t>Lindsa</w:t>
      </w:r>
      <w:r w:rsidR="007A1100">
        <w:rPr>
          <w:rFonts w:ascii="Times New Roman" w:hAnsi="Times New Roman" w:cs="Times New Roman"/>
          <w:color w:val="auto"/>
          <w:sz w:val="28"/>
          <w:szCs w:val="28"/>
        </w:rPr>
        <w:t>y High School, Lindsay, CA, 2016</w:t>
      </w:r>
      <w:r w:rsidR="007A1100" w:rsidRPr="00562D41">
        <w:rPr>
          <w:rFonts w:ascii="Times New Roman" w:hAnsi="Times New Roman" w:cs="Times New Roman"/>
          <w:color w:val="auto"/>
          <w:sz w:val="28"/>
          <w:szCs w:val="28"/>
        </w:rPr>
        <w:t>-Present</w:t>
      </w:r>
    </w:p>
    <w:p w:rsidR="00562D41" w:rsidRDefault="00562D41" w:rsidP="007A1100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Class club of 2017</w:t>
      </w:r>
      <w:r w:rsidR="007A110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A1100" w:rsidRPr="00562D41">
        <w:rPr>
          <w:rFonts w:ascii="Times New Roman" w:hAnsi="Times New Roman" w:cs="Times New Roman"/>
          <w:color w:val="auto"/>
          <w:sz w:val="28"/>
          <w:szCs w:val="28"/>
        </w:rPr>
        <w:t>Lindsa</w:t>
      </w:r>
      <w:r w:rsidR="007A1100">
        <w:rPr>
          <w:rFonts w:ascii="Times New Roman" w:hAnsi="Times New Roman" w:cs="Times New Roman"/>
          <w:color w:val="auto"/>
          <w:sz w:val="28"/>
          <w:szCs w:val="28"/>
        </w:rPr>
        <w:t>y High School, Lindsay, CA, 2015</w:t>
      </w:r>
      <w:r w:rsidR="007A1100" w:rsidRPr="00562D41">
        <w:rPr>
          <w:rFonts w:ascii="Times New Roman" w:hAnsi="Times New Roman" w:cs="Times New Roman"/>
          <w:color w:val="auto"/>
          <w:sz w:val="28"/>
          <w:szCs w:val="28"/>
        </w:rPr>
        <w:t>-Present</w:t>
      </w:r>
    </w:p>
    <w:p w:rsidR="00562D41" w:rsidRDefault="00562D41" w:rsidP="007A1100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NATAP</w:t>
      </w:r>
      <w:r w:rsidR="007A110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A1100" w:rsidRPr="00562D41">
        <w:rPr>
          <w:rFonts w:ascii="Times New Roman" w:hAnsi="Times New Roman" w:cs="Times New Roman"/>
          <w:color w:val="auto"/>
          <w:sz w:val="28"/>
          <w:szCs w:val="28"/>
        </w:rPr>
        <w:t>Lindsa</w:t>
      </w:r>
      <w:r w:rsidR="007A1100">
        <w:rPr>
          <w:rFonts w:ascii="Times New Roman" w:hAnsi="Times New Roman" w:cs="Times New Roman"/>
          <w:color w:val="auto"/>
          <w:sz w:val="28"/>
          <w:szCs w:val="28"/>
        </w:rPr>
        <w:t>y High School, Lindsay, CA, 2016</w:t>
      </w:r>
      <w:r w:rsidR="007A1100" w:rsidRPr="00562D41">
        <w:rPr>
          <w:rFonts w:ascii="Times New Roman" w:hAnsi="Times New Roman" w:cs="Times New Roman"/>
          <w:color w:val="auto"/>
          <w:sz w:val="28"/>
          <w:szCs w:val="28"/>
        </w:rPr>
        <w:t>-Present</w:t>
      </w:r>
    </w:p>
    <w:p w:rsidR="00562D41" w:rsidRDefault="00562D41" w:rsidP="00562D41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Project Grad Los Angeles</w:t>
      </w:r>
      <w:r w:rsidR="007A1100">
        <w:rPr>
          <w:rFonts w:ascii="Times New Roman" w:hAnsi="Times New Roman" w:cs="Times New Roman"/>
          <w:color w:val="auto"/>
          <w:sz w:val="28"/>
          <w:szCs w:val="28"/>
        </w:rPr>
        <w:t>, San Fernando High School, Pacoima, CA, 2011-2015.</w:t>
      </w:r>
    </w:p>
    <w:p w:rsidR="006B1EFC" w:rsidRDefault="00562D41" w:rsidP="006B1EFC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Puente Program</w:t>
      </w:r>
      <w:r w:rsidR="007A1100">
        <w:rPr>
          <w:rFonts w:ascii="Times New Roman" w:hAnsi="Times New Roman" w:cs="Times New Roman"/>
          <w:color w:val="auto"/>
          <w:sz w:val="28"/>
          <w:szCs w:val="28"/>
        </w:rPr>
        <w:t>, San Fernando High School, Pacoima, CA, 2014-2015</w:t>
      </w:r>
    </w:p>
    <w:p w:rsidR="006B1EFC" w:rsidRPr="006B1EFC" w:rsidRDefault="007A1100" w:rsidP="006B1EFC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B1EFC">
        <w:rPr>
          <w:rFonts w:ascii="Times New Roman" w:hAnsi="Times New Roman" w:cs="Times New Roman"/>
          <w:color w:val="auto"/>
          <w:sz w:val="28"/>
          <w:szCs w:val="28"/>
        </w:rPr>
        <w:t>Class Club of 2017, San Fernando High School, Pacoima, CA, 2014-2015</w:t>
      </w:r>
      <w:r w:rsidR="006B1EFC" w:rsidRPr="006B1EFC">
        <w:rPr>
          <w:rFonts w:ascii="Times New Roman" w:eastAsia="Arial Unicode MS" w:hAnsi="Times New Roman" w:cs="Times New Roman"/>
          <w:b/>
          <w:sz w:val="36"/>
          <w:szCs w:val="36"/>
        </w:rPr>
        <w:t xml:space="preserve"> </w:t>
      </w:r>
    </w:p>
    <w:p w:rsidR="006B1EFC" w:rsidRPr="006B1EFC" w:rsidRDefault="006B1EFC" w:rsidP="006B1EFC">
      <w:pPr>
        <w:spacing w:after="20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B1EFC" w:rsidRPr="006B1EFC" w:rsidRDefault="006B1EFC" w:rsidP="006B1EFC">
      <w:pPr>
        <w:spacing w:after="20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EFC">
        <w:rPr>
          <w:rFonts w:ascii="Times New Roman" w:eastAsia="Arial Unicode MS" w:hAnsi="Times New Roman" w:cs="Times New Roman"/>
          <w:b/>
          <w:sz w:val="36"/>
          <w:szCs w:val="36"/>
        </w:rPr>
        <w:t>REFERENCES</w:t>
      </w:r>
    </w:p>
    <w:p w:rsidR="007A1100" w:rsidRPr="006B1EFC" w:rsidRDefault="006B1EFC" w:rsidP="006B1EFC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40D7">
        <w:rPr>
          <w:rFonts w:ascii="Times New Roman" w:hAnsi="Times New Roman" w:cs="Times New Roman"/>
          <w:b/>
          <w:color w:val="auto"/>
          <w:sz w:val="28"/>
          <w:szCs w:val="28"/>
        </w:rPr>
        <w:t>S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teve Holdridge: </w:t>
      </w:r>
      <w:r>
        <w:rPr>
          <w:rFonts w:ascii="Times New Roman" w:hAnsi="Times New Roman" w:cs="Times New Roman"/>
          <w:color w:val="auto"/>
          <w:sz w:val="28"/>
          <w:szCs w:val="28"/>
        </w:rPr>
        <w:t>Lindsay High School CNA Learning Facilitator, (559)936-9910</w:t>
      </w:r>
      <w:r w:rsidR="00FC4A34">
        <w:rPr>
          <w:rFonts w:ascii="Times New Roman" w:hAnsi="Times New Roman" w:cs="Times New Roman"/>
          <w:color w:val="auto"/>
          <w:sz w:val="28"/>
          <w:szCs w:val="28"/>
        </w:rPr>
        <w:t xml:space="preserve"> (Personal) </w:t>
      </w:r>
    </w:p>
    <w:sectPr w:rsidR="007A1100" w:rsidRPr="006B1EFC" w:rsidSect="00DE6B0E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08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CC" w:rsidRDefault="00765BCC">
      <w:pPr>
        <w:spacing w:after="0" w:line="240" w:lineRule="auto"/>
      </w:pPr>
      <w:r>
        <w:separator/>
      </w:r>
    </w:p>
  </w:endnote>
  <w:endnote w:type="continuationSeparator" w:id="0">
    <w:p w:rsidR="00765BCC" w:rsidRDefault="0076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8EB" w:rsidRDefault="006678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54AEAFF" wp14:editId="5626323F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678EB" w:rsidRDefault="006678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54AEAFF" id="_x0000_s1029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" fillcolor="#675e47 [3215]" stroked="f" strokeweight="2pt">
              <v:path arrowok="t"/>
              <v:textbox>
                <w:txbxContent>
                  <w:p w:rsidR="002D3979" w:rsidRDefault="002D397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2626D3C" wp14:editId="6505622C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678EB" w:rsidRDefault="006678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12626D3C" id="_x0000_s1030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" fillcolor="#a9a57c [3204]" stroked="f" strokeweight="2pt">
              <v:path arrowok="t"/>
              <v:textbox>
                <w:txbxContent>
                  <w:p w:rsidR="002D3979" w:rsidRDefault="002D3979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9427D9" wp14:editId="40C97EF5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6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6678EB" w:rsidRDefault="006678E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4A42CF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9427D9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31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6678EB" w:rsidRDefault="006678EB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4A42CF"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8EB" w:rsidRDefault="006678EB"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D184FA7" wp14:editId="78B47A8E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5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C0C7A96" id="Rectangle 5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9Hiw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nnE84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ECE7EF7" wp14:editId="12E99A6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678EB" w:rsidRDefault="006678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CE7EF7" id="_x0000_s1032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" fillcolor="#675e47 [3215]" stroked="f" strokeweight="2pt">
              <v:path arrowok="t"/>
              <v:textbox>
                <w:txbxContent>
                  <w:p w:rsidR="002D3979" w:rsidRDefault="002D397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6D6397E" wp14:editId="03684DD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678EB" w:rsidRDefault="006678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26D6397E" id="_x0000_s1033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ApZIJoEQIA&#10;AIIEAAAOAAAAAAAAAAAAAAAAAC4CAABkcnMvZTJvRG9jLnhtbFBLAQItABQABgAIAAAAIQCHA4n5&#10;2gAAAAUBAAAPAAAAAAAAAAAAAAAAAGsEAABkcnMvZG93bnJldi54bWxQSwUGAAAAAAQABADzAAAA&#10;cgUAAAAA&#10;" fillcolor="#a9a57c [3204]" stroked="f" strokeweight="2pt">
              <v:path arrowok="t"/>
              <v:textbox>
                <w:txbxContent>
                  <w:p w:rsidR="002D3979" w:rsidRDefault="002D3979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37F44B7" wp14:editId="547BF3E0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5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6678EB" w:rsidRDefault="006678E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7F44B7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4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" filled="t" fillcolor="#a9a57c [3204]" strokecolor="white [3212]" strokeweight="1pt">
              <v:path arrowok="t"/>
              <v:textbox inset="0,,0">
                <w:txbxContent>
                  <w:p w:rsidR="002D3979" w:rsidRDefault="00E44A4D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1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CC" w:rsidRDefault="00765BCC">
      <w:pPr>
        <w:spacing w:after="0" w:line="240" w:lineRule="auto"/>
      </w:pPr>
      <w:r>
        <w:separator/>
      </w:r>
    </w:p>
  </w:footnote>
  <w:footnote w:type="continuationSeparator" w:id="0">
    <w:p w:rsidR="00765BCC" w:rsidRDefault="0076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8EB" w:rsidRDefault="006678EB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1166676" wp14:editId="1365A3D2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6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9E09E09" id="Rectangle 5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YhjA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lP6aU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4A78CB" wp14:editId="6D08E4DA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271780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69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8EB" w:rsidRDefault="006678E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Resume: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3D4A78CB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0;margin-top:0;width:32.25pt;height:356.4pt;z-index:251667456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" fillcolor="#675e47 [3215]" stroked="f" strokeweight=".5pt">
              <v:path arrowok="t"/>
              <v:textbox style="layout-flow:vertical;mso-layout-flow-alt:bottom-to-top">
                <w:txbxContent>
                  <w:p w:rsidR="002D3979" w:rsidRDefault="00E44A4D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Resume: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94068A0" wp14:editId="06FA651F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7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678EB" w:rsidRDefault="006678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094068A0" id="Rectangle 5" o:spid="_x0000_s1027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" fillcolor="#a9a57c [3204]" stroked="f" strokeweight="2pt">
              <v:path arrowok="t"/>
              <v:textbox>
                <w:txbxContent>
                  <w:p w:rsidR="002D3979" w:rsidRDefault="002D3979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F060311" wp14:editId="34B094D8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7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678EB" w:rsidRDefault="006678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F060311" id="Rectangle 4" o:spid="_x0000_s1028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" fillcolor="#675e47 [3215]" stroked="f" strokeweight="2pt">
              <v:path arrowok="t"/>
              <v:textbox>
                <w:txbxContent>
                  <w:p w:rsidR="002D3979" w:rsidRDefault="002D397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8EB" w:rsidRDefault="006678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247B896" wp14:editId="04810EAA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0FA63A1" id="Rectangle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C3DC3" wp14:editId="647A4FE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678EB" w:rsidRDefault="006678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61C3DC3" id="_x0000_s1035" style="position:absolute;margin-left:0;margin-top:0;width:55.1pt;height:11in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" fillcolor="#675e47 [3215]" stroked="f" strokeweight="2pt">
              <v:path arrowok="t"/>
              <v:textbox>
                <w:txbxContent>
                  <w:p w:rsidR="002D3979" w:rsidRDefault="002D397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5870F7" wp14:editId="32F28CF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678EB" w:rsidRDefault="006678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435870F7" id="_x0000_s1036" style="position:absolute;margin-left:0;margin-top:0;width:55.1pt;height:71.3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" fillcolor="#a9a57c [3204]" stroked="f" strokeweight="2pt">
              <v:path arrowok="t"/>
              <v:textbox>
                <w:txbxContent>
                  <w:p w:rsidR="002D3979" w:rsidRDefault="002D3979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46C34"/>
    <w:multiLevelType w:val="hybridMultilevel"/>
    <w:tmpl w:val="D170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96FBA"/>
    <w:multiLevelType w:val="hybridMultilevel"/>
    <w:tmpl w:val="FD2E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47157"/>
    <w:multiLevelType w:val="hybridMultilevel"/>
    <w:tmpl w:val="D87A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783CE8"/>
    <w:multiLevelType w:val="hybridMultilevel"/>
    <w:tmpl w:val="B288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D691F"/>
    <w:multiLevelType w:val="hybridMultilevel"/>
    <w:tmpl w:val="1E1C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77"/>
    <w:rsid w:val="00093139"/>
    <w:rsid w:val="000A4ED1"/>
    <w:rsid w:val="000B1DAF"/>
    <w:rsid w:val="00134389"/>
    <w:rsid w:val="0014031F"/>
    <w:rsid w:val="001437BE"/>
    <w:rsid w:val="00252AF2"/>
    <w:rsid w:val="002C1910"/>
    <w:rsid w:val="002D3979"/>
    <w:rsid w:val="00302865"/>
    <w:rsid w:val="003F4EA7"/>
    <w:rsid w:val="004814DC"/>
    <w:rsid w:val="004A42CF"/>
    <w:rsid w:val="00527D77"/>
    <w:rsid w:val="00562D41"/>
    <w:rsid w:val="005940D7"/>
    <w:rsid w:val="006678EB"/>
    <w:rsid w:val="006B1EFC"/>
    <w:rsid w:val="00765BCC"/>
    <w:rsid w:val="007A1100"/>
    <w:rsid w:val="008116C3"/>
    <w:rsid w:val="008E36A1"/>
    <w:rsid w:val="009907D9"/>
    <w:rsid w:val="00AA60AA"/>
    <w:rsid w:val="00AB645E"/>
    <w:rsid w:val="00B312A7"/>
    <w:rsid w:val="00B4510E"/>
    <w:rsid w:val="00B76471"/>
    <w:rsid w:val="00BC4B48"/>
    <w:rsid w:val="00CB30A9"/>
    <w:rsid w:val="00CC5509"/>
    <w:rsid w:val="00D8353C"/>
    <w:rsid w:val="00D85EBA"/>
    <w:rsid w:val="00DC4942"/>
    <w:rsid w:val="00DE6B0E"/>
    <w:rsid w:val="00E350FA"/>
    <w:rsid w:val="00E44A4D"/>
    <w:rsid w:val="00E8401B"/>
    <w:rsid w:val="00F10543"/>
    <w:rsid w:val="00F329E9"/>
    <w:rsid w:val="00FC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CE94D"/>
  <w15:docId w15:val="{943ABF3E-40FE-4CDD-A5B8-E8BAE004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uto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uto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auto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uto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auto"/>
      <w:sz w:val="21"/>
      <w:shd w:val="clear" w:color="auto" w:fill="A9A57C" w:themeFill="accen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rPr>
      <w:b/>
      <w:color w:val="675E47" w:themeColor="text2"/>
      <w:sz w:val="24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pPr>
      <w:spacing w:before="0"/>
    </w:pPr>
    <w:rPr>
      <w:color w:val="A9A57C" w:themeColor="accent1"/>
      <w:sz w:val="21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Date">
    <w:name w:val="Subsection Date"/>
    <w:basedOn w:val="Normal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hone">
    <w:name w:val="Phone"/>
    <w:basedOn w:val="NoSpacing"/>
    <w:qFormat/>
    <w:rPr>
      <w:sz w:val="24"/>
    </w:rPr>
  </w:style>
  <w:style w:type="paragraph" w:customStyle="1" w:styleId="SenderAddress">
    <w:name w:val="Sender Address"/>
    <w:basedOn w:val="NoSpacing"/>
    <w:qFormat/>
    <w:pPr>
      <w:spacing w:line="274" w:lineRule="auto"/>
    </w:pPr>
    <w:rPr>
      <w:sz w:val="21"/>
    </w:rPr>
  </w:style>
  <w:style w:type="paragraph" w:customStyle="1" w:styleId="SubsectionText">
    <w:name w:val="Subsection Text"/>
    <w:basedOn w:val="ListBullet"/>
    <w:qFormat/>
    <w:pPr>
      <w:numPr>
        <w:numId w:val="0"/>
      </w:numPr>
      <w:spacing w:line="276" w:lineRule="auto"/>
      <w:ind w:left="360" w:hanging="360"/>
      <w:contextualSpacing w:val="0"/>
    </w:pPr>
    <w:rPr>
      <w:sz w:val="22"/>
    </w:rPr>
  </w:style>
  <w:style w:type="paragraph" w:styleId="ListBullet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ClosingChar">
    <w:name w:val="Closing Char"/>
    <w:basedOn w:val="DefaultParagraphFont"/>
    <w:link w:val="Closing"/>
    <w:uiPriority w:val="5"/>
    <w:rPr>
      <w:b/>
      <w:color w:val="auto"/>
      <w:sz w:val="21"/>
    </w:rPr>
  </w:style>
  <w:style w:type="paragraph" w:customStyle="1" w:styleId="RecipientAddress">
    <w:name w:val="Recipient Address"/>
    <w:basedOn w:val="NoSpacing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auto"/>
      <w:sz w:val="21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Adjacenc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59CAE857C54431927294BD23E4F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CCC31-3CEF-4BBB-969B-302193F65667}"/>
      </w:docPartPr>
      <w:docPartBody>
        <w:p w:rsidR="00C55438" w:rsidRDefault="000A57CB">
          <w:pPr>
            <w:pStyle w:val="9459CAE857C54431927294BD23E4F7FE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CB893462B0C6433DBC8642590F28E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BAB1-3D2E-40AB-817D-61B7A0443793}"/>
      </w:docPartPr>
      <w:docPartBody>
        <w:p w:rsidR="00C55438" w:rsidRDefault="000A57CB">
          <w:pPr>
            <w:pStyle w:val="CB893462B0C6433DBC8642590F28ED44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09B57C9A4AB94F31A63C16C2E323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D2B03-2815-48E3-B3B5-FBCEBB08EC96}"/>
      </w:docPartPr>
      <w:docPartBody>
        <w:p w:rsidR="00C55438" w:rsidRDefault="000A57CB">
          <w:pPr>
            <w:pStyle w:val="09B57C9A4AB94F31A63C16C2E3239164"/>
          </w:pPr>
          <w:r>
            <w:rPr>
              <w:rStyle w:val="PlaceholderText"/>
              <w:color w:val="000000"/>
            </w:rPr>
            <w:t>[Type your 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CB"/>
    <w:rsid w:val="000A57CB"/>
    <w:rsid w:val="0016480E"/>
    <w:rsid w:val="00393A75"/>
    <w:rsid w:val="00735146"/>
    <w:rsid w:val="00742C20"/>
    <w:rsid w:val="009D3BF2"/>
    <w:rsid w:val="00B8125E"/>
    <w:rsid w:val="00BD7CA6"/>
    <w:rsid w:val="00C55438"/>
    <w:rsid w:val="00CA1AE9"/>
    <w:rsid w:val="00DF56AA"/>
    <w:rsid w:val="00E013C3"/>
    <w:rsid w:val="00E746B7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9459CAE857C54431927294BD23E4F7FE">
    <w:name w:val="9459CAE857C54431927294BD23E4F7FE"/>
  </w:style>
  <w:style w:type="paragraph" w:customStyle="1" w:styleId="0AEF799341E94A85A8CC3588EF452B63">
    <w:name w:val="0AEF799341E94A85A8CC3588EF452B63"/>
  </w:style>
  <w:style w:type="paragraph" w:customStyle="1" w:styleId="CB893462B0C6433DBC8642590F28ED44">
    <w:name w:val="CB893462B0C6433DBC8642590F28ED44"/>
  </w:style>
  <w:style w:type="paragraph" w:customStyle="1" w:styleId="09B57C9A4AB94F31A63C16C2E3239164">
    <w:name w:val="09B57C9A4AB94F31A63C16C2E3239164"/>
  </w:style>
  <w:style w:type="paragraph" w:customStyle="1" w:styleId="7B520AD7FA42491EBBA64A19905D03D3">
    <w:name w:val="7B520AD7FA42491EBBA64A19905D03D3"/>
  </w:style>
  <w:style w:type="paragraph" w:customStyle="1" w:styleId="ED5B72F4BBBF46118BEDA43AB9B5EE3A">
    <w:name w:val="ED5B72F4BBBF46118BEDA43AB9B5EE3A"/>
  </w:style>
  <w:style w:type="paragraph" w:customStyle="1" w:styleId="9123AC8F20A74CADB9842C5B2DDCA029">
    <w:name w:val="9123AC8F20A74CADB9842C5B2DDCA029"/>
  </w:style>
  <w:style w:type="paragraph" w:customStyle="1" w:styleId="513FD5B4C84C4F798112AB8EAA95FB74">
    <w:name w:val="513FD5B4C84C4F798112AB8EAA95FB74"/>
  </w:style>
  <w:style w:type="paragraph" w:customStyle="1" w:styleId="01C38893D38043A598C7B3FDD8D919BF">
    <w:name w:val="01C38893D38043A598C7B3FDD8D919BF"/>
  </w:style>
  <w:style w:type="paragraph" w:customStyle="1" w:styleId="99D4B53801F340B3A1E9B81CD989218F">
    <w:name w:val="99D4B53801F340B3A1E9B81CD989218F"/>
  </w:style>
  <w:style w:type="paragraph" w:customStyle="1" w:styleId="8CCC4552AF4F4A7A99DBD1B850E1C899">
    <w:name w:val="8CCC4552AF4F4A7A99DBD1B850E1C899"/>
  </w:style>
  <w:style w:type="paragraph" w:customStyle="1" w:styleId="082A3B1A27DA42A8BC1DE08383D8A858">
    <w:name w:val="082A3B1A27DA42A8BC1DE08383D8A858"/>
  </w:style>
  <w:style w:type="paragraph" w:customStyle="1" w:styleId="263464E00EEA41FA89D9230302C8F379">
    <w:name w:val="263464E00EEA41FA89D9230302C8F379"/>
  </w:style>
  <w:style w:type="paragraph" w:customStyle="1" w:styleId="7667871FF1794035A81374375249C50E">
    <w:name w:val="7667871FF1794035A81374375249C50E"/>
  </w:style>
  <w:style w:type="paragraph" w:customStyle="1" w:styleId="A123BB5D4F634442BC410E87C1139059">
    <w:name w:val="A123BB5D4F634442BC410E87C1139059"/>
  </w:style>
  <w:style w:type="paragraph" w:customStyle="1" w:styleId="2634EB0705314C17ABD2F46ED3B63B93">
    <w:name w:val="2634EB0705314C17ABD2F46ED3B63B93"/>
  </w:style>
  <w:style w:type="paragraph" w:customStyle="1" w:styleId="02D9476A0340425588163CE549F8E70B">
    <w:name w:val="02D9476A0340425588163CE549F8E70B"/>
  </w:style>
  <w:style w:type="paragraph" w:customStyle="1" w:styleId="2FF81EDEEBA64D3687A5F23935745C20">
    <w:name w:val="2FF81EDEEBA64D3687A5F23935745C20"/>
  </w:style>
  <w:style w:type="paragraph" w:customStyle="1" w:styleId="55F38449B4B44297878EB80C5DFD2B35">
    <w:name w:val="55F38449B4B44297878EB80C5DFD2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703 W. Apia St. Lindsay, CA. 93247</CompanyAddress>
  <CompanyPhone>818)492-6358 * melaniepena212@gmail.com</CompanyPhone>
  <CompanyFax/>
  <CompanyEmail>Danny31perez@gmail.com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AB4940-76FB-4210-ABCD-9D605A5E5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BDE7A079-40EB-4223-912A-6C3A2D4F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AdjacencyResume</Template>
  <TotalTime>440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Pena</dc:creator>
  <cp:lastModifiedBy>User</cp:lastModifiedBy>
  <cp:revision>9</cp:revision>
  <dcterms:created xsi:type="dcterms:W3CDTF">2016-12-02T07:02:00Z</dcterms:created>
  <dcterms:modified xsi:type="dcterms:W3CDTF">2017-01-07T05:52:00Z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